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427" w:tblpY="-42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3-20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泡沫垫衬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</w:t>
            </w:r>
            <w:r>
              <w:rPr>
                <w:rFonts w:hint="eastAsia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tabs>
          <w:tab w:val="right" w:pos="9298"/>
        </w:tabs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ab/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5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1966"/>
        <w:gridCol w:w="795"/>
        <w:gridCol w:w="750"/>
        <w:gridCol w:w="1260"/>
        <w:gridCol w:w="154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出厂价（元）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优惠单价（元）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(低湿）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Labonce-320LCSD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(低湿）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Labonce-520LCSD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520" w:firstLineChars="1200"/>
              <w:jc w:val="both"/>
              <w:rPr>
                <w:rFonts w:hint="eastAsia" w:ascii="黑体" w:hAnsi="宋体" w:eastAsia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W w:w="94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8514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名称</w:t>
            </w:r>
          </w:p>
        </w:tc>
        <w:tc>
          <w:tcPr>
            <w:tcW w:w="8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2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3" w:hRule="atLeast"/>
        </w:trPr>
        <w:tc>
          <w:tcPr>
            <w:tcW w:w="4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药品稳定性试验箱</w:t>
            </w:r>
          </w:p>
        </w:tc>
        <w:tc>
          <w:tcPr>
            <w:tcW w:w="85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320L~520L；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15～65℃,控温波动:±0.5℃,温度偏差: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    10～95%RH,控湿波动:±3.0%RH,湿度偏差: ±3.0%RH；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光照范围：   光 照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围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100 ～ 8000LUX ；照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度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偏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差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4500±500LUX；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光照记录：   配照度传感器，照度直接显示，配照度存储和打印系统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  原装进口数显表控制器，感应灵敏，系统误差小；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  原装进口电容式湿度传感器,直接检测,无需维护；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两套原装进口全封闭压缩机，长寿命,低噪音；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 具备符合GMP要求的数据采集系统，标配针式打印机；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  U盘存储，能存储一年以上温度湿度值；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现场温湿度偏差声光报警,独立超温报警；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 AC 220V±10%  50HZ；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可选配远程手机短信报警(带温湿度偏差报警、断电报警)；</w:t>
            </w:r>
          </w:p>
        </w:tc>
        <w:tc>
          <w:tcPr>
            <w:tcW w:w="52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horzAnchor="page" w:tblpX="1174" w:tblpY="562"/>
        <w:tblOverlap w:val="never"/>
        <w:tblW w:w="10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2337"/>
        <w:gridCol w:w="2011"/>
        <w:gridCol w:w="2324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药品稳定性试验箱（两箱）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3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320LCSD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LCSD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箱体标号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10～95%RH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10～95%RH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10～95%RH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湿度偏差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种类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56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光照记录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照度打印和存储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照度打印和存储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（两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节能环保型，低噪音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原装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高精度，长寿命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进口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数显表温湿度控制器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两套ST590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19" w:firstLineChars="122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针式微型打印机（记录的数据可长期保存,记录频率可调）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两套U盘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存储,能保存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56" w:firstLineChars="12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可选配手机短信报警（需方自备移动手机卡一张，长期插在设备里）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水箱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电源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3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3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1320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1560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箱体结构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左箱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右箱</w:t>
            </w:r>
          </w:p>
        </w:tc>
        <w:tc>
          <w:tcPr>
            <w:tcW w:w="232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左箱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右箱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如试验中需要光照试验，可加配光照功能，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两个箱体单独控制，相当于两台试验箱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+Fyu1QAAAAgBAAAPAAAAAAAAAAEAIAAAACIAAABkcnMvZG93bnJldi54&#10;bWxQSwECFAAUAAAACACHTuJAJyaY6/0BAADuAwAADgAAAAAAAAABACAAAAAkAQAAZHJzL2Uyb0Rv&#10;Yy54bWxQSwUGAAAAAAYABgBZAQAAkw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80804-10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Kz98tcAAAAKAQAADwAAAAAAAAABACAAAAAiAAAAZHJzL2Rvd25yZXYueG1sUEsBAhQAFAAAAAgA&#10;h07iQPZ5K7u0AQAAVwMAAA4AAAAAAAAAAQAgAAAAJgEAAGRycy9lMm9Eb2MueG1sUEsFBgAAAAAG&#10;AAYAWQEAAEw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80804-10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2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32FF2"/>
    <w:rsid w:val="01604BE5"/>
    <w:rsid w:val="110504BE"/>
    <w:rsid w:val="268658B5"/>
    <w:rsid w:val="306C7BF3"/>
    <w:rsid w:val="3BD76F34"/>
    <w:rsid w:val="3F0626A3"/>
    <w:rsid w:val="48BE0C7B"/>
    <w:rsid w:val="4BE62C87"/>
    <w:rsid w:val="52423552"/>
    <w:rsid w:val="5FD3658C"/>
    <w:rsid w:val="64A77ABD"/>
    <w:rsid w:val="68E32FF2"/>
    <w:rsid w:val="6D535020"/>
    <w:rsid w:val="6EA84940"/>
    <w:rsid w:val="6F4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2018-08-04T03:45:00Z</dcterms:created>
  <dc:creator>兰贝石WKH</dc:creator>
  <cp:lastModifiedBy>Administrator</cp:lastModifiedBy>
  <dcterms:modified xsi:type="dcterms:W3CDTF">2021-01-22T09:02:51Z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